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7F791F" w:rsidRPr="007F791F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158/739</w:t>
            </w:r>
          </w:p>
        </w:tc>
        <w:tc>
          <w:tcPr>
            <w:tcW w:w="3118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158/739</w:t>
            </w:r>
          </w:p>
        </w:tc>
        <w:tc>
          <w:tcPr>
            <w:tcW w:w="1063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158/739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118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063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118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063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7F79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7F79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F791F" w:rsidRDefault="00F06873" w:rsidP="007F791F">
      <w:pPr>
        <w:jc w:val="right"/>
        <w:rPr>
          <w:sz w:val="20"/>
        </w:rPr>
      </w:pPr>
      <w:r w:rsidRPr="007B2AD6">
        <w:t>Таблица 2</w:t>
      </w:r>
      <w:r w:rsidR="007F791F">
        <w:fldChar w:fldCharType="begin"/>
      </w:r>
      <w:r w:rsidR="007F791F">
        <w:instrText xml:space="preserve"> INCLUDETEXT  "E:\\СМ и ОС 2022\\СМ\\СФ\\база\\ARMv51_files\\sv_ved_org_1.xml" \! \t "C:\\Program Files (x86)\\Аттестация-5.1\\xsl\\per_rm\\form2_01.xsl"  \* MERGEFORMAT </w:instrText>
      </w:r>
      <w:r w:rsidR="007F791F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7F791F">
        <w:trPr>
          <w:divId w:val="97337077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F791F">
        <w:trPr>
          <w:divId w:val="97337077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F791F" w:rsidRDefault="007F7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rPr>
                <w:sz w:val="16"/>
                <w:szCs w:val="16"/>
              </w:rPr>
            </w:pPr>
          </w:p>
        </w:tc>
      </w:tr>
      <w:tr w:rsidR="007F791F">
        <w:trPr>
          <w:divId w:val="97337077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Сибирский филиал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Абакан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5154. Магазин Торговый центр "Калина" (Абакан, "Калина", ул. Некрасова, д.31А)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7XDB064-2А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7XDB064-3А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7XDB064-4А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7XDB064-5А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7XDB064-6А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7XDB064-7А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7XDB064-8А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7XDB064-9А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7XDB064-10А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7XDB064-11А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7XDB064-12А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7XDB064-13А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7XDB064-14А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7XDB064-15А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7XDB064-16А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7XDB064-17А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7XDB064-18А (7XDB064-А)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2D2SBF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Ангарск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6296. Магазин Торгово-развлекательный комплекс "Фестиваль" (Ангарск, "Фестиваль", 192 кв-л вдоль Ленинградского пр-та)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7X3H064-2А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7X3H064-3А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7X3H064-4А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7X3H064-5А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7X3H064-6А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7X3H064-7А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7X3H064-8А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7X3H064-9А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7X3H064-10А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7X3H064-11А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7X3H064-12А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7X3H064-13А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7X3H064-14А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7X3H064-15А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7X3H064-16А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7X3H064-17А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7X3H064-18А (7X3H064-А)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Ачинск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5682. Магазин Торговый центр "Сибирский городок" (Ачинск, "Сибирский городок", ул. 5 июля, д.11)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7XGJ064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Барнаул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6102. Магазин Торгово-развлекательный центр "Галактика" (Барнаул, "GALAXY", пр-т Строителей, д.117, ГИПЕР)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7RGD064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7RGE064-А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7RGE064-1А (7RGE064-А)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7RGE064-2А (7RGE064-А)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7RGE064-3А (7RGE064-А)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7RGI064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7XNF064-3А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7XNF064-4А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7XNF064-5А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7XNF064-6А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7XNF064-7А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7XNF064-8А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7XNF064-9А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7XNF064-10А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7XNF064-11А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7XNF064-12А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7XNF064-13А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7XNF064-14А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7XNF064-15А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7XNF064-16А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7XNF064-17А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7XNF064-18А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7XNF064-19А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7XNF064-20А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7XNF064-21А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7XNF064-22А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7XNF064-23А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7XNF064-24А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7XNF064-25А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7XNF064-26А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7XNF064-27А </w:t>
            </w:r>
            <w:r>
              <w:rPr>
                <w:sz w:val="18"/>
                <w:szCs w:val="18"/>
              </w:rPr>
              <w:lastRenderedPageBreak/>
              <w:t>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7XNF064-28А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7XNF064-29А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7XNF064-30А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7XNF064-31А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7XNF064-32А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7XNF064-33А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7XNF064-34А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7XNF064-35А (7XNF064-А)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7RGG064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7RGB064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7RG8064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7RG9064-А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7RG9064-1А (7RG9064-А)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7RG9064-2А (7RG9064-А)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7RG9064-3А (7RG9064-А)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7RG9064-4А (7RG9064-А)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5442. Магазин Торгово-развлекательный центр "Огни" (Барнаул, "Огни", ул. А.Петрова, д.219Б)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5999. Магазин Торговый Центр "Волна" (Барнаул, "Волна", ул. Власихинская, д.65)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7X47064-А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7X47064-1А (7X47064-А)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Бердск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6295. Магазин Торговый центр "Астор" (Бердск, "Астор", ул. Ленина, д.6)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7X87064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Бийск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 Торгово-развлекательный центр "Ривьера" (Бийск, "Ривьера", ул. Советская, д.205/2)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7X3J064-1А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7X3J064-2А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7X3J064-3А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7X3J064-4А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7X3J064-5А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7X3J064-6А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7X3J064-7А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7X3J064-8А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7X3J064-9А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7X3J064-10А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7X3J064-11А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7X3J064-12А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7X3J064-13А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7X3J064-14А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7X3J064-15А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7X3J064-16А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7X3J064-17А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7X3J064-18А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7X3J064-19А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7X3J064-20А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7X3J064-21А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7X3J064-22А (7X3J064-А)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Братск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5063. Магазин улица Кирова, дом 19 (Братск, ул. Кирова, д.19)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7XHT064-1А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7XHT064-2А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7XHT064-3А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7XHT064-4А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7XHT064-5А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7XHT064-6А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7XHT064-7А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7XHT064-8А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7XHT064-9А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7XHT064-10А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7XHT064-11А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7XHT064-12А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7XHT064-13А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7XHT064-14А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7XHT064-15А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7XHT064-16А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7XHT064-17А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7XHT064-18А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7XHT064-19А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7XHT064-20А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7XHT064-21А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7XHT064-22А (7XHT064-А)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 Братск (Братск, ул. Кирова, д.19)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7RPN064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товародвиже</w:t>
            </w:r>
            <w:r>
              <w:rPr>
                <w:sz w:val="18"/>
                <w:szCs w:val="18"/>
              </w:rPr>
              <w:lastRenderedPageBreak/>
              <w:t>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Горно-Алтайск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6020. Магазин Торговый центр "Мария-РА" (Горно-Алтайск, "Панорама", Коммунистический пр-т, д.11)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2KHSBF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Железногорск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5324. Магазин Торговый центр " Сибирский городок" (Железногорск, "Сибирский городок", Ленинградский пр-т, д.1Б)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2X7SBF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Зеленогорск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5582. Магазин Торговый центр "Сибирский городок" (Зеленогорск, "Сибирский городок", ул. Песчаная, д.2)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2I8SBF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товарожвижения (Зеленогорск, "Сибирский городок", ул. Песчаная, д.2)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 Зеленогорск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7RDL064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Иркутск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офис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 (Иркутск, "Карамель", ул. Партизанская, д.36)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6004. Магазин Многофункциональный Комплекс "Сильвер Молл" (Иркутск, "Сильвер Молл", ул. Сергеева, д.3/5)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7XDE064-2А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7XDE064-3А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7XDE064-4А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7XDE064-5А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7XDE064-6А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7XDE064-7А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7XDE064-8А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7XDE064-9А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7XDE064-10А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7XDE064-11А </w:t>
            </w:r>
            <w:r>
              <w:rPr>
                <w:sz w:val="18"/>
                <w:szCs w:val="18"/>
              </w:rPr>
              <w:lastRenderedPageBreak/>
              <w:t>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7XDE064-12А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7XDE064-13А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7XDE064-14А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7XDE064-15А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7XDE064-16А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7XDE064-17А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7XDE064-18А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7XDE064-19А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7XDE064-20А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7XDE064-21А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7XDE064-22А (7XDE064-А)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5816. Магазин Торгово-развлекательный Центр "ЯркоМолл" (Иркутск, "ЯркоМолл", ул. Верхняя Набережная, д.10)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7XDD064-2А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7XDD064-3А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7XDD064-4А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7XDD064-5А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7XDD064-6А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7XDD064-7А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7XDD064-8А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7XDD064-9А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7XDD064-10А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7XDD064-11А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7XDD064-12А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7XDD064-13А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7XDD064-14А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7XDD064-15А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7XDD064-16А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7XDD064-17А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7XDD064-18А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7XDD064-19А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7XDD064-20А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7XDD064-21А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7XDD064-22А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7XDD064-23А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7XDD064-24А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7XDD064-25А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7XDD064-26А (7XDD064-А)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2FWSBF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931. Магазин Торговый центр "Карамель" (Иркутск, "Карамель", ул. Партизанская, д.36)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7X80064-2А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7X80064-3А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7X80064-4А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7X80064-5А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7X80064-6А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7X80064-7А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7X80064-8А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7X80064-9А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7X80064-10А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7X80064-11А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7X80064-12А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7X80064-13А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7X80064-14А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7X80064-15А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7X80064-16А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7X80064-17А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7X80064-18А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7X80064-19А (7X80064-А)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2FVSBF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7RRN064-А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7RRN064-1А (7RRN064-А)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6309. Магазин Торговый центр "Фортуна Гранд" (Иркутск, "Фортуна Гранд", ул. Франк-Каменецкого, д.13/1)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7XNO064-2А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7XNO064-3А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7XNO064-4А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7XNO064-5А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7XNO064-6А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7XNO064-7А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7XNO064-8А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7XNO064-9А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7XNO064-10А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7XNO064-11А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7XNO064-12А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7XNO064-13А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7XNO064-14А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7XNO064-15А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7XNO064-16А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7XNO064-17А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7XNO064-18А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7XNO064-19А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7XNO064-20А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7XNO064-21А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7XNO064-22А (7XNO064-А)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2QTSBF-А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2QTSBF-1А (2QTSBF-А)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2QUSBF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Канск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5699. Магазин Торговый центр "Порт-Артур"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29FSBF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Кемерово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 (Кемерово, Советский пр-т, д.25А)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2DRSBF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6912. Магазин Советский проспект, дом 25а (Кемерово, Советский пр-т, д.25А, 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7WZF064-А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7WZF064-1А (7WZF064-А)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2QOSBF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737. Торгово-развлекательный центр "Лапландия" (Кемерово, "Лапландия", Октябрьский пр-т, д.34)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2EESBF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2EDSBF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Красноярск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5804. Магазин Торгово-развлекательный комплекс "Комсомолл" (Красноярск, "Комсомолл", ул. Белинского, д.8)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2HCSBF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5605. Магазин Торговый центр "Мега" (Красноярск, "Мега", пр-т им. Газеты "Красноярский рабочий", д.27, стр.78, СТОК)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7XLK064-1А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7XLK064-2А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7XLK064-3А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7XLK064-4А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7XLK064-5А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7XLK064-6А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7XLK064-7А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7XLK064-8А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7XLK064-9А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7XLK064-10А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7XLK064-11А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7XLK064-12А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7XLK064-13А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7XLK064-14А (7XLK064-А)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 (Красноярск, "Торговый Квартал на Свободном", ул. Телевизорная, д.1, стр.2.)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7SEY064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5957. Торговый центр " Планета" (Красноярск, "Планета", ул. 9 Мая, д.77, ГИПЕР ПРО)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7RW5064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2KLSBF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2IJSBF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496. Торговый центр "Красноярье"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7Y49064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 Торговый центр "Свободный" (Красноярск, "Торговый Квартал на Свободном", ул. Телевизорная, д.1, стр.2.)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7Y53064-2А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7Y53064-3А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7Y53064-4А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7Y53064-5А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7Y53064-6А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7Y53064-7А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7Y53064-8А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7Y53064-9А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7Y53064-10А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7Y53064-11А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7Y53064-12А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7Y53064-13А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7Y53064-14А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7Y53064-15А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7Y53064-16А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7Y53064-17А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7Y53064-18А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7Y53064-19А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7Y53064-20А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7Y53064-21А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7Y53064-22А (7Y53064-А)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Кызыл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6376. Магазин ул. Каа-Хем, д. 18 (Кызыл, ул. Каа-Хем, д.18)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7X8T064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Ленинск-Кузнецкий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5591. Магазин Торговый центр "Фабрика"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7XCS064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Междуреченск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6117. Торговый центр "Южный" (Междуреченск, "Южный", пр. Горького, д.14)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2HOSBF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Новоалтайск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5819. Магазин Торгово-развлекательный центр "ПАРК" (Новоалтайск, "Park!", ул. Деповская, д.22)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7X49064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Новокузнецк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 (Новокузнецк, "Ника", ул. Павловского, д.11)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2KNSBF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6037. Магазин Торгово-развлекательный центр "Планета" (Новокузнецк, "Планета", ул. Доз, д.10А, ГИПЕР)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7XRI064-2А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7XRI064-3А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7XRI064-4А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7XRI064-5А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7XRI064-6А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7XRI064-7А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7XRI064-8А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7XRI064-9А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7XRI064-10А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7XRI064-11А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7XRI064-12А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7XRI064-13А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7XRI064-14А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7XRI064-15А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7XRI064-16А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7XRI064-17А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7XRI064-18А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7XRI064-19А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7XRI064-20А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7XRI064-21А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7XRI064-22А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7XRI064-23А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7XRI064-24А (7XRI064-А)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2S3SBF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5815. Магазин Торгово-развлекательный центр "Сити Молл" (Новокузнецк, "Сити Молл", ул. Кирова, д.55, ГИПЕР)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2RFSBF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5450. Магазин Торговый центр "Сибирский городок" (Новокузнецк, "Сибирский городок", ул. Рихарда Зорге, д.17)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2WYSBF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2WZSBF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 Новокузнецк (Новокузнецк, "Ника", ул. Павловского, д.11)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7RKL064-А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7RKL064-1А (7RKL064-А)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498. Торговый центр "Ника" (Новокузнецк, "Ника", ул. Павловского, д.11)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7XB0064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6052. Магазин Торгово-развлекательный комплекс "ЭДЕМ" (Новосибирск, "Эдем", ул. Кутателадзе, д.4/4)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7RBJ064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7RBO064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7RBK064-А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7RBK064-1А (7RBK064-А)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2RGSBF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7RBI064-А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7RBI064-1А (7RBI064-А)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7RBI064-2А (7RBI064-А)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5064. Магазин Торгово-развлекательный центр "Аура" (Новосибирск, "Аура", ул. Военная, д.5)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2IISBF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5892. Магазин Торгово-развлекательный центр "Сибирский Молл" (Новосибирск, "Сибирский Mолл", ул. Фрунзе, д.238)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2JNSBF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285. Магазин улица Шевченко (Новосибирск, ул. Шевченко, д.17/1, ГИПЕР ПРО)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7XDQ064-5А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7XDQ064-6А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7XDQ064-7А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7XDQ064-8А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7XDQ064-9А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7XDQ064-10А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7XDQ064-11А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7XDQ064-12А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7XDQ064-13А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7XDQ064-14А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7XDQ064-15А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7XDQ064-16А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7XDQ064-17А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7XDQ064-18А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7XDQ064-19А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7XDQ064-20А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7XDQ064-21А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7XDQ064-22А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7XDQ064-23А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7XDQ064-24А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7XDQ064-25А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7XDQ064-26А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7XDQ064-27А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7XDQ064-28А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7XDQ064-29А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7XDQ064-30А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7XDQ064-31А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7XDQ064-32А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7XDQ064-33А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7XDQ064-34А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7XDQ064-35А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7XDQ064-36А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7XDQ064-37А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7XDQ064-38А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7XDQ064-39А </w:t>
            </w:r>
            <w:r>
              <w:rPr>
                <w:sz w:val="18"/>
                <w:szCs w:val="18"/>
              </w:rPr>
              <w:lastRenderedPageBreak/>
              <w:t>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7XDQ064-40А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7XDQ064-41А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7XDQ064-42А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7XDQ064-43А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7XDQ064-44А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7XDQ064-45А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7XDQ064-46А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7XDQ064-47А (7XDQ064-А)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2QNSBF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2UVSBF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756. Семейный торговый центр "МЕГА" (Новосибирск, "МЕГА", ул. Ватутина, д.107)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7XF6064-3А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7XF6064-4А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7XF6064-5А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7XF6064-6А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7XF6064-7А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7XF6064-8А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7XF6064-9А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7XF6064-10А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7XF6064-11А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7XF6064-12А </w:t>
            </w:r>
            <w:r>
              <w:rPr>
                <w:sz w:val="18"/>
                <w:szCs w:val="18"/>
              </w:rPr>
              <w:lastRenderedPageBreak/>
              <w:t>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7XF6064-13А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7XF6064-14А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7XF6064-15А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7XF6064-16А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7XF6064-17А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7XF6064-18А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7XF6064-19А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7XF6064-20А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7XF6064-21А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7XF6064-22А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7XF6064-23А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7XF6064-24А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7XF6064-25А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7XF6064-26А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7XF6064-27А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7XF6064-28А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7XF6064-29А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7XF6064-30А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7XF6064-31А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7XF6064-32А (7XF6064-А)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Норильск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5765. Магазин Спортивно-развлекательный комплекс "Арена" (Норильск, "Арена", пл. Металлургов, д.10)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7X3F064-1А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7X3F064-2А </w:t>
            </w:r>
            <w:r>
              <w:rPr>
                <w:sz w:val="18"/>
                <w:szCs w:val="18"/>
              </w:rPr>
              <w:lastRenderedPageBreak/>
              <w:t>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7X3F064-3А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7X3F064-4А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7X3F064-5А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7X3F064-6А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7X3F064-7А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7X3F064-8А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7X3F064-9А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7X3F064-10А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7X3F064-11А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7X3F064-12А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7X3F064-13А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7X3F064-14А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7X3F064-15А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7X3F064-16А (7X3F064-А)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Омск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5208. Магазин Торгово-развлекательный комплекс "Окей" (Омск, "ОКей", ул. Энтузиастов, д.2, к.1)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7X3G064-2А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7X3G064-3А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7X3G064-4А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7X3G064-5А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7X3G064-6А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7X3G064-7А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7X3G064-8А </w:t>
            </w:r>
            <w:r>
              <w:rPr>
                <w:sz w:val="18"/>
                <w:szCs w:val="18"/>
              </w:rPr>
              <w:lastRenderedPageBreak/>
              <w:t>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7X3G064-9А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7X3G064-10А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7X3G064-11А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7X3G064-12А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7X3G064-13А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7X3G064-14А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7X3G064-15А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7X3G064-16А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7X3G064-17А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7X3G064-18А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7X3G064-19А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7X3G064-20А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7X3G064-21А (7X3G064-А)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2G0SBF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6541. Магазин Торговый центр "Триумф" (Омск, "Триумф", ул. Березовского, д.19)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7X38064-1А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7X38064-2А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7X38064-3А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7X38064-4А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7X38064-5А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7X38064-6А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7X38064-7А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7X38064-8А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7X38064-9А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7X38064-10А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7X38064-11А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7X38064-12А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7X38064-13А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7X38064-14А (7X38064-А)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2R4SBF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494. Магазин ул. Маршала Жукова, 101 (Омск, ул. Маршала Жукова, д.101)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7Y70064-2А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7Y70064-3А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7Y70064-4А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7Y70064-5А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7Y70064-6А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7Y70064-7А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7Y70064-8А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7Y70064-9А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7Y70064-10А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7Y70064-11А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7Y70064-12А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7Y70064-13А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7Y70064-14А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7Y70064-15А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7Y70064-16А </w:t>
            </w:r>
            <w:r>
              <w:rPr>
                <w:sz w:val="18"/>
                <w:szCs w:val="18"/>
              </w:rPr>
              <w:lastRenderedPageBreak/>
              <w:t>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7Y70064-17А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7Y70064-18А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7Y70064-19А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7Y70064-20А (7Y70064-А)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 Омск (Омск, ул. Маршала Жукова, д.101)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7RMF064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293. Семейный торговый центр "МЕГА" (Омск, "МЕГА", б-р Архитекторов, д.35)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7XFG064-3А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7XFG064-4А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7XFG064-5А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7XFG064-6А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7XFG064-7А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7XFG064-8А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7XFG064-9А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7XFG064-10А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7XFG064-11А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7XFG064-12А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7XFG064-13А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7XFG064-14А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7XFG064-15А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7XFG064-16А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7XFG064-17А </w:t>
            </w:r>
            <w:r>
              <w:rPr>
                <w:sz w:val="18"/>
                <w:szCs w:val="18"/>
              </w:rPr>
              <w:lastRenderedPageBreak/>
              <w:t>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7XFG064-18А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7XFG064-19А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7XFG064-20А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7XFG064-21А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7XFG064-22А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7XFG064-23А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7XFG064-24А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7XFG064-25А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7XFG064-26А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7XFG064-27А (7XFG064-А)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Прокопьевск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6050. Магазин Торговый центр "Победа" (Прокопьевск, "Победа", ул. Гайдара, д.41)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2X2SBF-А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2X2SBF-1А (2X2SBF-А)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2DYSBF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2SDSBF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Рубцовск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5875. Магазин Торгово-развлекательный центр "Радуга"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7XQA064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Томск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5047. Магазин Торговый комплекс" Мегаполис" (Томск, "Мегаполис", ул. Ленина, д.217, стр.22, ГИПЕР ПРО)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7RON064-А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7RON064-1А (7RON064-А)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7RON064-2А (7RON064-А)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7RON064-3А (7RON064-А)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7RON064-4А (7RON064-А)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7RON064-5А (7RON064-А)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7RON064-6А (7RON064-А)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7XCT064-4А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7XCT064-5А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7XCT064-6А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7XCT064-7А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7XCT064-8А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7XCT064-9А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7XCT064-10А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7XCT064-11А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7XCT064-12А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7XCT064-13А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7XCT064-14А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7XCT064-15А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7XCT064-16А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7XCT064-17А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7XCT064-18А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7XCT064-19А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7XCT064-20А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7XCT064-21А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7XCT064-22А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7XCT064-23А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7XCT064-24А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7XCT064-25А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7XCT064-26А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7XCT064-27А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7XCT064-28А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7XCT064-29А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7XCT064-30А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7XCT064-31А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7XCT064-32А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7XCT064-33А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7XCT064-34А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7XCT064-35А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7XCT064-36А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7XCT064-37А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7XCT064-38А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7XCT064-39А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7XCT064-40А (7XCT064-А)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Улан-Удэ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6111. Магазин Торгово-развлекательный комплекс "Пионер" Улан-Удэ (Улан-Удэ, "Пионер", ул. Корабельная, д.32)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7X40064-2А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7X40064-3А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7X40064-4А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7X40064-5А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7X40064-6А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7X40064-7А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7X40064-8А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7X40064-9А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7X40064-10А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7X40064-11А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7X40064-12А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7X40064-13А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7X40064-14А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7X40064-15А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7X40064-16А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7X40064-17А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7X40064-18А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7X40064-19А (7X40064-А)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6068. Магазин Торгово-развлекательный комплекс "Пиплз Парк" (Улан-Удэ, "People's Park", ул. Жердева, д.136/1)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7XLH064-2А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7XLH064-3А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7XLH064-4А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7XLH064-5А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7XLH064-6А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7XLH064-7А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7XLH064-8А </w:t>
            </w:r>
            <w:r>
              <w:rPr>
                <w:sz w:val="18"/>
                <w:szCs w:val="18"/>
              </w:rPr>
              <w:lastRenderedPageBreak/>
              <w:t>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7XLH064-9А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7XLH064-10А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7XLH064-11А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7XLH064-12А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7XLH064-13А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7XLH064-14А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7XLH064-15А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7XLH064-16А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7XLH064-17А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7XLH064-18А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7XLH064-19А (7XLH064-А)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Усолье-Сибирское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5830. Магазин Торговый центр "ЦУМ" (Усолье-Сибирское, "ЦУМ", Ленинский пр-т, д.64)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7X5J064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Усть-Илимск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5581. Магазин Торговый центр "Горизонт"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7RSW064-А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7RSW064-1А (7RSW064-А)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29DSBF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Чита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6155. Магазин Торговый центр "Макси" (Чита, "Макси", ул. Шилова, д.100, стр.2)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7RTG064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7RTK064-А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7RTK064-1А (7RTK064-А)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7X88064-1А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7X88064-2А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7X88064-3А </w:t>
            </w:r>
            <w:r>
              <w:rPr>
                <w:sz w:val="18"/>
                <w:szCs w:val="18"/>
              </w:rPr>
              <w:lastRenderedPageBreak/>
              <w:t>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7X88064-4А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7X88064-5А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7X88064-6А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7X88064-7А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7X88064-8А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7X88064-9А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7X88064-10А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7X88064-11А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7X88064-12А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7X88064-13А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7X88064-14А (7X88064-А)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7XAB064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2S7SBF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5340. Магазин улица Бабушкина, 33 (Чита, "Эльдорадо", ул. Бабушкина, д.33)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7X3I064-1А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7X3I064-2А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7X3I064-3А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7X3I064-4А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7X3I064-5А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7X3I064-6А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7X3I064-7А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7X3I064-8А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7X3I064-9А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7X3I064-10А </w:t>
            </w:r>
            <w:r>
              <w:rPr>
                <w:sz w:val="18"/>
                <w:szCs w:val="18"/>
              </w:rPr>
              <w:lastRenderedPageBreak/>
              <w:t>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7X3I064-11А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7X3I064-12А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7X3I064-13А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7X3I064-14А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7X3I064-15А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7X3I064-16А (7X3I064-А)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оцифровке документов "Единое окно"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2HESBF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юридического сопровождения регионов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7Y83064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нетоварной продукции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категорийного управления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управления категорией "Клининговые услуги"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28HSBF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сервисной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Тендерный отдел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территориальным тендерам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7Y8R064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безопасности и предотвращения потерь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предотвращения потерь в Логистике (г. Новосбирск, ул. Петухова 71 б.)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28YSBF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предотвращению потерь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2SHSBF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Барнаул (Барнаул, "Огни", ул. А.Петрова, д.219Б)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2SUSBF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Братск (Братск, ул. Кирова, д.19)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2T4SBF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Иркутск (Иркутск, "Карамель", ул. Партизанская, д.36)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2T6SBF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Кемерово (Кемерово, "Лапландия", Октябрьский пр-т, д.34)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2SWSBF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Новокузнецк (Новокузнецк, "Ника", ул. Павловского, д.11 )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2SYSBF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2SSSBF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Омск (Омск, ул. Маршала Жукова, д.101)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2T2SBF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Улан-Удэ (Улан-Удэ, "People's Park", ул. Жердева, д.136/1)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2T8SBF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развития и поддержки Антифрод систем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технических средств охраны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2RNSBF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 Розничной сети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2AYSBF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 бизнес-партнер региона Сибирь и Поволжье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обучения, оценки и развития персонала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обучения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2R1SBF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организации и поддержки внутренних HR-сервисов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Барнаул (Барнаул, "Огни", ул. А.Петрова, д.219Б)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7X8E064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Кемерово (Кемерово, "Лапландия", Октябрьский пр-т, д.34)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7X8G064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управления эффективностью и инфраструктурой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Абакан (Абакан, "Калина", ул. Некрасова, д.31А 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2A5SBF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Бийск (Бийск, "Ривьера", ул. Советская, д.205/2 )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2ATSBF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Братск (Братск, ул. Кирова, д.19)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2ARSBF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Горно-Алтайск (Горно-Алтайск, "Панорама", Коммунистический пр-т, д.11)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2A7SBF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Зеленогорск (Зеленогорск, "Сибирский городок", ул. Песчаная, д.2)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2ANSBF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Канск (Канск, "Порт Артур", ул. 40 лет Октября, д.62)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29ZSBF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Кемерово (Кемерово, "Лапландия", Октябрьский пр-т, д.34)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2ADSBF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Ленинск-Кузнецкий (Ленинск-Кузнецкий, "Фабрика", ул. Телефонная, д.13)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2AXSBF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Междуреченск (Междуреченск, "Южный", пр. Горького, д.14 )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2ABSBF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Норильск (Норильск, "Арена", пл. Металлургов, д.10)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2A9SBF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Омск (Омск, ул. Маршала Жукова, д.101)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29TSBF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Рубцовск (Рубцовск, "Радуга", ул. Тракторная, д.17)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2A1SBF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Томск (Томск, "Мегаполис", ул. Ленина, д.217, стр.22)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2A3SBF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Улан-Удэ (Улан-Удэ, "People's Park", ул. Жердева, д.136/1)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2ALSBF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Усть-Илимск (Усть-Илимск, "Горизонт", пр-т Мира, д.7)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2AHSBF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Чита (Чита, "Макси", ул. Шилова, д.100, стр.2)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2AJSBF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Юрга (Юрга, "Спутник", ул. Машиностроителей, д.32 )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2APSBF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офисной инфраструктурой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обеспечения регионов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2DPSBF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6QFM064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складского учета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6QFP064-А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6QFP064-1А (6QFP064-А)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6QFO064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6QFS064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6QFU064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и хозяйственного обеспечения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2VHSBF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Производственное управление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Монобрендовая сеть Демикс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Барнаул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6896. Магазин Демикс Торговый центр "Галактика" (г. Барнаул, пр-т Строителей, д.117)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2S6SBF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2LRSBF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2LTSBF-А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2LTSBF-1А (2LTSBF-А)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2LTSBF-2А (2LTSBF-А)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6918. Магазин Демикс Торговый центр "МЕГА" (г. Новосибирск, ул. Ватутина, д.107)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2SLSBF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2SKSBF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2SMSBF-А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2SMSBF-1А (2SMSBF-А)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2SMSBF-2А (2SMSBF-А)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2SMSBF-3А (2SMSBF-А)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2SMSBF-4А (2SMSBF-А)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сервиса розничной сети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гарантийного ремонта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(г. Новосбирск, ул. Петухова 71 б.)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2I4SBF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Информационных Сервисов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фронтэнд разработки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Новосибирск (Новосибирск, ул. Шевченко, д.17/1)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2UTSBF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 2.1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Сибирь (г. Новосбирск, ул. Петухова 71 б.)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 Новосибирск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7YKQ064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центра по эксплуатации и административно-хозяйственному обслуживанию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2VDSBF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планирования складских операций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2IASBF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хранения и отборки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2B1SBF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2IBSBF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2B2SBF-А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2B2SBF-1А (2B2SBF-А)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персоналом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7YN7064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поддержки цепи поставок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2AZSBF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Технологический отдел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2IFSBF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технологического мониторинга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2L9SBF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791F">
        <w:trPr>
          <w:divId w:val="97337077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7F791F">
        <w:trPr>
          <w:divId w:val="9733707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2FBSBF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1F" w:rsidRDefault="007F7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7F791F" w:rsidP="007F791F">
      <w:pPr>
        <w:jc w:val="right"/>
        <w:rPr>
          <w:sz w:val="18"/>
          <w:szCs w:val="18"/>
        </w:rPr>
      </w:pPr>
      <w:r>
        <w:fldChar w:fldCharType="end"/>
      </w:r>
      <w:r>
        <w:t>н</w:t>
      </w:r>
    </w:p>
    <w:p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701" w:rsidRDefault="009D4701" w:rsidP="007F791F">
      <w:r>
        <w:separator/>
      </w:r>
    </w:p>
  </w:endnote>
  <w:endnote w:type="continuationSeparator" w:id="0">
    <w:p w:rsidR="009D4701" w:rsidRDefault="009D4701" w:rsidP="007F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701" w:rsidRDefault="009D4701" w:rsidP="007F791F">
      <w:r>
        <w:separator/>
      </w:r>
    </w:p>
  </w:footnote>
  <w:footnote w:type="continuationSeparator" w:id="0">
    <w:p w:rsidR="009D4701" w:rsidRDefault="009D4701" w:rsidP="007F7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5"/>
    <w:docVar w:name="att_org_adr" w:val="Юридический адрес: 117292, г. Москва, Профсоюзная улица, д. 3, 3 этаж, оф. 302; Фактический адрес: 117452, г. Москва, б-р Черноморский, д. 17, корп. 1"/>
    <w:docVar w:name="att_org_name" w:val="Общество с ограниченной ответственностью &quot;1-ый  лабораторный центр &quot;ЭКОБЕЗОПАСНОСТЬ&quot;"/>
    <w:docVar w:name="att_org_reg_date" w:val="27.09.2016"/>
    <w:docVar w:name="att_org_reg_num" w:val="371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5"/>
    <w:docVar w:name="doc_type" w:val="5"/>
    <w:docVar w:name="fill_date" w:val="15.05.2023"/>
    <w:docVar w:name="org_guid" w:val="5C64270BAF4747FABB6514A68E4ADDAF"/>
    <w:docVar w:name="org_id" w:val="1"/>
    <w:docVar w:name="org_name" w:val="     "/>
    <w:docVar w:name="pers_guids" w:val="806686DF73BF46088E44DA336B27EB25@015-390-069 26"/>
    <w:docVar w:name="pers_snils" w:val="806686DF73BF46088E44DA336B27EB25@015-390-069 26"/>
    <w:docVar w:name="podr_id" w:val="org_1"/>
    <w:docVar w:name="pred_dolg" w:val="Руководитель группы кадрового учета"/>
    <w:docVar w:name="pred_fio" w:val="Дмитриева М.М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7F791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7F791F"/>
    <w:rsid w:val="00820552"/>
    <w:rsid w:val="009314EA"/>
    <w:rsid w:val="00936F48"/>
    <w:rsid w:val="009647F7"/>
    <w:rsid w:val="009A1326"/>
    <w:rsid w:val="009D4701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193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F271D58"/>
  <w15:docId w15:val="{E2A88BBE-FF69-4AA3-8C68-D44ACAB1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7F791F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7F79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F791F"/>
    <w:rPr>
      <w:sz w:val="24"/>
    </w:rPr>
  </w:style>
  <w:style w:type="paragraph" w:styleId="ae">
    <w:name w:val="footer"/>
    <w:basedOn w:val="a"/>
    <w:link w:val="af"/>
    <w:rsid w:val="007F79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F79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12209</Words>
  <Characters>69592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ECO31</dc:creator>
  <cp:lastModifiedBy>Malakhovskaya Ekaterina Alekseevna</cp:lastModifiedBy>
  <cp:revision>4</cp:revision>
  <dcterms:created xsi:type="dcterms:W3CDTF">2023-07-03T20:32:00Z</dcterms:created>
  <dcterms:modified xsi:type="dcterms:W3CDTF">2023-08-21T07:20:00Z</dcterms:modified>
</cp:coreProperties>
</file>